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E" w:rsidRPr="00482F4F" w:rsidRDefault="00107DCE" w:rsidP="00482F4F">
      <w:pPr>
        <w:rPr>
          <w:rFonts w:ascii="Verdana" w:hAnsi="Verdana" w:cs="Verdana"/>
          <w:b/>
          <w:bCs/>
          <w:sz w:val="28"/>
          <w:szCs w:val="28"/>
          <w:u w:val="single"/>
        </w:rPr>
      </w:pPr>
      <w:r w:rsidRPr="00482F4F">
        <w:rPr>
          <w:rFonts w:ascii="Verdana" w:hAnsi="Verdana" w:cs="Verdana"/>
          <w:b/>
          <w:bCs/>
          <w:sz w:val="28"/>
          <w:szCs w:val="28"/>
          <w:u w:val="single"/>
        </w:rPr>
        <w:t>Bridge Research:  DUE THURSDAY, SEPTEMBER 12, 2013</w:t>
      </w:r>
    </w:p>
    <w:p w:rsidR="00107DCE" w:rsidRPr="00482F4F" w:rsidRDefault="00107DCE">
      <w:pPr>
        <w:rPr>
          <w:rFonts w:ascii="Verdana" w:hAnsi="Verdana" w:cs="Verdana"/>
          <w:sz w:val="28"/>
          <w:szCs w:val="28"/>
        </w:rPr>
      </w:pPr>
    </w:p>
    <w:p w:rsidR="00107DCE" w:rsidRPr="00482F4F" w:rsidRDefault="00107DCE" w:rsidP="007038B1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 xml:space="preserve">1st section/paragraph:  </w:t>
      </w:r>
      <w:r w:rsidRPr="00482F4F">
        <w:rPr>
          <w:rFonts w:ascii="Verdana" w:hAnsi="Verdana" w:cs="Verdana"/>
          <w:i/>
          <w:iCs/>
          <w:sz w:val="28"/>
          <w:szCs w:val="28"/>
        </w:rPr>
        <w:t>Vocabulary.</w:t>
      </w:r>
    </w:p>
    <w:p w:rsidR="00107DCE" w:rsidRPr="00482F4F" w:rsidRDefault="00107DCE" w:rsidP="007038B1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Bridge span</w:t>
      </w:r>
    </w:p>
    <w:p w:rsidR="00107DCE" w:rsidRPr="00482F4F" w:rsidRDefault="00107DCE" w:rsidP="007038B1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Truss</w:t>
      </w:r>
    </w:p>
    <w:p w:rsidR="00107DCE" w:rsidRPr="00482F4F" w:rsidRDefault="00107DCE" w:rsidP="007038B1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Compression (force)</w:t>
      </w:r>
    </w:p>
    <w:p w:rsidR="00107DCE" w:rsidRPr="00482F4F" w:rsidRDefault="00107DCE" w:rsidP="007038B1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Tension (force)</w:t>
      </w:r>
    </w:p>
    <w:p w:rsidR="00107DCE" w:rsidRPr="00482F4F" w:rsidRDefault="00107DCE" w:rsidP="007038B1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Torsion (force)</w:t>
      </w:r>
    </w:p>
    <w:p w:rsidR="00107DCE" w:rsidRPr="00482F4F" w:rsidRDefault="00107DCE" w:rsidP="007038B1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Shear (force)</w:t>
      </w:r>
    </w:p>
    <w:p w:rsidR="00107DCE" w:rsidRPr="00482F4F" w:rsidRDefault="00107DCE" w:rsidP="007038B1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Choose 3 NEW words that are related to the project.  These are words you encounter that you don’t know the meaning to.  Define these new words in this section.</w:t>
      </w:r>
    </w:p>
    <w:p w:rsidR="00107DCE" w:rsidRPr="00482F4F" w:rsidRDefault="00107DCE" w:rsidP="007038B1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 xml:space="preserve">2nd section/paragraph: </w:t>
      </w:r>
      <w:r w:rsidRPr="00482F4F">
        <w:rPr>
          <w:rFonts w:ascii="Verdana" w:hAnsi="Verdana" w:cs="Verdana"/>
          <w:i/>
          <w:iCs/>
          <w:sz w:val="28"/>
          <w:szCs w:val="28"/>
        </w:rPr>
        <w:t>list</w:t>
      </w:r>
      <w:r w:rsidRPr="00482F4F">
        <w:rPr>
          <w:rFonts w:ascii="Verdana" w:hAnsi="Verdana" w:cs="Verdana"/>
          <w:sz w:val="28"/>
          <w:szCs w:val="28"/>
        </w:rPr>
        <w:t xml:space="preserve"> 6 websites that you used to find information for your research and design (THE FULL ADDRESS!)</w:t>
      </w:r>
    </w:p>
    <w:p w:rsidR="00107DCE" w:rsidRPr="00482F4F" w:rsidRDefault="00107DCE" w:rsidP="007038B1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3rd section/ 3 paragraphs:</w:t>
      </w:r>
    </w:p>
    <w:p w:rsidR="00107DCE" w:rsidRPr="00482F4F" w:rsidRDefault="00107DCE" w:rsidP="007038B1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 xml:space="preserve">3 Paragraph Summary (in your own words) of </w:t>
      </w:r>
    </w:p>
    <w:p w:rsidR="00107DCE" w:rsidRPr="00482F4F" w:rsidRDefault="00107DCE" w:rsidP="007038B1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General info about bridges and the engineering of bridges</w:t>
      </w:r>
    </w:p>
    <w:p w:rsidR="00107DCE" w:rsidRPr="00482F4F" w:rsidRDefault="00107DCE" w:rsidP="007038B1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How are bridges engineered and designed?</w:t>
      </w:r>
    </w:p>
    <w:p w:rsidR="00107DCE" w:rsidRPr="00482F4F" w:rsidRDefault="00107DCE" w:rsidP="007038B1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Describe what other students have done in the past on similar projects.</w:t>
      </w:r>
    </w:p>
    <w:p w:rsidR="00107DCE" w:rsidRPr="00482F4F" w:rsidRDefault="00107DCE" w:rsidP="007038B1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Describe the ideas you have for your bridge project.</w:t>
      </w:r>
    </w:p>
    <w:p w:rsidR="00107DCE" w:rsidRPr="00482F4F" w:rsidRDefault="00107DCE" w:rsidP="007038B1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Materials you are using and what you know about those materials.</w:t>
      </w:r>
    </w:p>
    <w:p w:rsidR="00107DCE" w:rsidRPr="00482F4F" w:rsidRDefault="00107DCE" w:rsidP="007038B1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Choose a bridge in the United States and give a brief history of it and a brief description of its design.</w:t>
      </w: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How to turn in your assignment.</w:t>
      </w: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You will type up your assignment on the computer and submit it via the following website:  dropitto.me/mrnesbitt</w:t>
      </w: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 xml:space="preserve">The password is </w:t>
      </w:r>
      <w:r w:rsidRPr="00482F4F">
        <w:rPr>
          <w:rFonts w:ascii="Verdana" w:hAnsi="Verdana" w:cs="Verdana"/>
          <w:b/>
          <w:bCs/>
          <w:sz w:val="28"/>
          <w:szCs w:val="28"/>
        </w:rPr>
        <w:t>521</w:t>
      </w:r>
      <w:r w:rsidRPr="00482F4F">
        <w:rPr>
          <w:rFonts w:ascii="Verdana" w:hAnsi="Verdana" w:cs="Verdana"/>
          <w:sz w:val="28"/>
          <w:szCs w:val="28"/>
        </w:rPr>
        <w:t>.  Upload the file and submit it.</w:t>
      </w:r>
    </w:p>
    <w:p w:rsidR="00107DCE" w:rsidRDefault="00107DCE">
      <w:pPr>
        <w:rPr>
          <w:rFonts w:ascii="Verdana" w:hAnsi="Verdana" w:cs="Verdana"/>
          <w:sz w:val="28"/>
          <w:szCs w:val="28"/>
        </w:rPr>
      </w:pPr>
    </w:p>
    <w:p w:rsidR="00107DCE" w:rsidRDefault="00107DCE">
      <w:pPr>
        <w:rPr>
          <w:rFonts w:ascii="Verdana" w:hAnsi="Verdana" w:cs="Verdana"/>
          <w:sz w:val="28"/>
          <w:szCs w:val="28"/>
        </w:rPr>
      </w:pPr>
    </w:p>
    <w:p w:rsidR="00107DCE" w:rsidRPr="00482F4F" w:rsidRDefault="00107DCE" w:rsidP="00482F4F">
      <w:pPr>
        <w:rPr>
          <w:rFonts w:ascii="Verdana" w:hAnsi="Verdana" w:cs="Verdana"/>
          <w:b/>
          <w:bCs/>
          <w:sz w:val="28"/>
          <w:szCs w:val="28"/>
          <w:u w:val="single"/>
        </w:rPr>
      </w:pPr>
      <w:r w:rsidRPr="00482F4F">
        <w:rPr>
          <w:rFonts w:ascii="Verdana" w:hAnsi="Verdana" w:cs="Verdana"/>
          <w:b/>
          <w:bCs/>
          <w:sz w:val="28"/>
          <w:szCs w:val="28"/>
          <w:u w:val="single"/>
        </w:rPr>
        <w:t>Bridge Research:  DUE THURSDAY, SEPTEMBER 12, 2013</w:t>
      </w:r>
    </w:p>
    <w:p w:rsidR="00107DCE" w:rsidRPr="00482F4F" w:rsidRDefault="00107DCE" w:rsidP="00482F4F">
      <w:pPr>
        <w:rPr>
          <w:rFonts w:ascii="Verdana" w:hAnsi="Verdana" w:cs="Verdana"/>
          <w:sz w:val="28"/>
          <w:szCs w:val="28"/>
        </w:rPr>
      </w:pP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 xml:space="preserve">1st section/paragraph:  </w:t>
      </w:r>
      <w:r w:rsidRPr="00482F4F">
        <w:rPr>
          <w:rFonts w:ascii="Verdana" w:hAnsi="Verdana" w:cs="Verdana"/>
          <w:i/>
          <w:iCs/>
          <w:sz w:val="28"/>
          <w:szCs w:val="28"/>
        </w:rPr>
        <w:t>Vocabulary.</w:t>
      </w:r>
    </w:p>
    <w:p w:rsidR="00107DCE" w:rsidRPr="00482F4F" w:rsidRDefault="00107DCE" w:rsidP="00482F4F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Bridge span</w:t>
      </w:r>
    </w:p>
    <w:p w:rsidR="00107DCE" w:rsidRPr="00482F4F" w:rsidRDefault="00107DCE" w:rsidP="00482F4F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Truss</w:t>
      </w:r>
    </w:p>
    <w:p w:rsidR="00107DCE" w:rsidRPr="00482F4F" w:rsidRDefault="00107DCE" w:rsidP="00482F4F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Compression (force)</w:t>
      </w:r>
    </w:p>
    <w:p w:rsidR="00107DCE" w:rsidRPr="00482F4F" w:rsidRDefault="00107DCE" w:rsidP="00482F4F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Tension (force)</w:t>
      </w:r>
    </w:p>
    <w:p w:rsidR="00107DCE" w:rsidRPr="00482F4F" w:rsidRDefault="00107DCE" w:rsidP="00482F4F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Torsion (force)</w:t>
      </w:r>
    </w:p>
    <w:p w:rsidR="00107DCE" w:rsidRPr="00482F4F" w:rsidRDefault="00107DCE" w:rsidP="00482F4F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Shear (force)</w:t>
      </w:r>
    </w:p>
    <w:p w:rsidR="00107DCE" w:rsidRPr="00482F4F" w:rsidRDefault="00107DCE" w:rsidP="00482F4F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Choose 3 NEW words that are related to the project.  These are words you encounter that you don’t know the meaning to.  Define these new words in this section.</w:t>
      </w: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 xml:space="preserve">2nd section/paragraph: </w:t>
      </w:r>
      <w:r w:rsidRPr="00482F4F">
        <w:rPr>
          <w:rFonts w:ascii="Verdana" w:hAnsi="Verdana" w:cs="Verdana"/>
          <w:i/>
          <w:iCs/>
          <w:sz w:val="28"/>
          <w:szCs w:val="28"/>
        </w:rPr>
        <w:t>list</w:t>
      </w:r>
      <w:r w:rsidRPr="00482F4F">
        <w:rPr>
          <w:rFonts w:ascii="Verdana" w:hAnsi="Verdana" w:cs="Verdana"/>
          <w:sz w:val="28"/>
          <w:szCs w:val="28"/>
        </w:rPr>
        <w:t xml:space="preserve"> 6 websites that you used to find information for your research and design (THE FULL ADDRESS!)</w:t>
      </w: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3rd section/ 3 paragraphs:</w:t>
      </w:r>
    </w:p>
    <w:p w:rsidR="00107DCE" w:rsidRPr="00482F4F" w:rsidRDefault="00107DCE" w:rsidP="00482F4F">
      <w:pPr>
        <w:numPr>
          <w:ilvl w:val="1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 xml:space="preserve">3 Paragraph Summary (in your own words) of </w:t>
      </w:r>
    </w:p>
    <w:p w:rsidR="00107DCE" w:rsidRPr="00482F4F" w:rsidRDefault="00107DCE" w:rsidP="00482F4F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General info about bridges and the engineering of bridges</w:t>
      </w:r>
    </w:p>
    <w:p w:rsidR="00107DCE" w:rsidRPr="00482F4F" w:rsidRDefault="00107DCE" w:rsidP="00482F4F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How are bridges engineered and designed?</w:t>
      </w:r>
    </w:p>
    <w:p w:rsidR="00107DCE" w:rsidRPr="00482F4F" w:rsidRDefault="00107DCE" w:rsidP="00482F4F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Describe what other students have done in the past on similar projects.</w:t>
      </w:r>
    </w:p>
    <w:p w:rsidR="00107DCE" w:rsidRPr="00482F4F" w:rsidRDefault="00107DCE" w:rsidP="00482F4F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Describe the ideas you have for your bridge project.</w:t>
      </w:r>
    </w:p>
    <w:p w:rsidR="00107DCE" w:rsidRPr="00482F4F" w:rsidRDefault="00107DCE" w:rsidP="00482F4F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Materials you are using and what you know about those materials.</w:t>
      </w:r>
    </w:p>
    <w:p w:rsidR="00107DCE" w:rsidRPr="00482F4F" w:rsidRDefault="00107DCE" w:rsidP="00482F4F">
      <w:pPr>
        <w:numPr>
          <w:ilvl w:val="2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Choose a bridge in the United States and give a brief history of it and a brief description of its design.</w:t>
      </w: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How to turn in your assignment.</w:t>
      </w: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>You will type up your assignment on the computer and submit it via the following website:  dropitto.me/mrnesbitt</w:t>
      </w:r>
    </w:p>
    <w:p w:rsidR="00107DCE" w:rsidRPr="00482F4F" w:rsidRDefault="00107DCE" w:rsidP="00482F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 w:rsidRPr="00482F4F">
        <w:rPr>
          <w:rFonts w:ascii="Verdana" w:hAnsi="Verdana" w:cs="Verdana"/>
          <w:sz w:val="28"/>
          <w:szCs w:val="28"/>
        </w:rPr>
        <w:t xml:space="preserve">The password is </w:t>
      </w:r>
      <w:r w:rsidRPr="00482F4F">
        <w:rPr>
          <w:rFonts w:ascii="Verdana" w:hAnsi="Verdana" w:cs="Verdana"/>
          <w:b/>
          <w:bCs/>
          <w:sz w:val="28"/>
          <w:szCs w:val="28"/>
        </w:rPr>
        <w:t>521</w:t>
      </w:r>
      <w:r w:rsidRPr="00482F4F">
        <w:rPr>
          <w:rFonts w:ascii="Verdana" w:hAnsi="Verdana" w:cs="Verdana"/>
          <w:sz w:val="28"/>
          <w:szCs w:val="28"/>
        </w:rPr>
        <w:t>.  Upload the file and submit it.</w:t>
      </w:r>
    </w:p>
    <w:p w:rsidR="00107DCE" w:rsidRPr="00482F4F" w:rsidRDefault="00107DCE" w:rsidP="00482F4F">
      <w:pPr>
        <w:rPr>
          <w:rFonts w:ascii="Verdana" w:hAnsi="Verdana" w:cs="Verdana"/>
          <w:sz w:val="28"/>
          <w:szCs w:val="28"/>
        </w:rPr>
      </w:pPr>
    </w:p>
    <w:p w:rsidR="00107DCE" w:rsidRPr="00482F4F" w:rsidRDefault="00107DCE">
      <w:pPr>
        <w:rPr>
          <w:rFonts w:ascii="Verdana" w:hAnsi="Verdana" w:cs="Verdana"/>
          <w:sz w:val="28"/>
          <w:szCs w:val="28"/>
        </w:rPr>
      </w:pPr>
    </w:p>
    <w:sectPr w:rsidR="00107DCE" w:rsidRPr="00482F4F" w:rsidSect="0010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EDC"/>
    <w:multiLevelType w:val="hybridMultilevel"/>
    <w:tmpl w:val="148EDFBA"/>
    <w:lvl w:ilvl="0" w:tplc="7C566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A6316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4A2BE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76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68C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0BC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4D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6A7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405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244395"/>
    <w:multiLevelType w:val="hybridMultilevel"/>
    <w:tmpl w:val="D9681A70"/>
    <w:lvl w:ilvl="0" w:tplc="A95E1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24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A18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0EA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882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009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CE3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B2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B1"/>
    <w:rsid w:val="00107DCE"/>
    <w:rsid w:val="00482F4F"/>
    <w:rsid w:val="007038B1"/>
    <w:rsid w:val="00BC5320"/>
    <w:rsid w:val="00CC05FD"/>
    <w:rsid w:val="00E6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334</Words>
  <Characters>1908</Characters>
  <Application>Microsoft Office Outlook</Application>
  <DocSecurity>0</DocSecurity>
  <Lines>0</Lines>
  <Paragraphs>0</Paragraphs>
  <ScaleCrop>false</ScaleCrop>
  <Company>Los Angeles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Research:</dc:title>
  <dc:subject/>
  <dc:creator>drake  mckee</dc:creator>
  <cp:keywords/>
  <dc:description/>
  <cp:lastModifiedBy>drake  mckee</cp:lastModifiedBy>
  <cp:revision>2</cp:revision>
  <cp:lastPrinted>2013-09-04T14:37:00Z</cp:lastPrinted>
  <dcterms:created xsi:type="dcterms:W3CDTF">2013-09-04T14:31:00Z</dcterms:created>
  <dcterms:modified xsi:type="dcterms:W3CDTF">2013-09-04T15:36:00Z</dcterms:modified>
</cp:coreProperties>
</file>